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4" w:rsidRPr="00E33D07" w:rsidRDefault="000A0AC4" w:rsidP="004C4F9F">
      <w:pPr>
        <w:jc w:val="center"/>
        <w:rPr>
          <w:rFonts w:ascii="Arial" w:hAnsi="Arial" w:cs="Arial"/>
          <w:sz w:val="24"/>
          <w:szCs w:val="24"/>
        </w:rPr>
      </w:pPr>
      <w:r w:rsidRPr="00E33D07">
        <w:rPr>
          <w:rFonts w:ascii="Arial" w:hAnsi="Arial" w:cs="Arial"/>
          <w:b/>
          <w:sz w:val="24"/>
          <w:szCs w:val="24"/>
        </w:rPr>
        <w:t>Kurzbericht</w:t>
      </w:r>
      <w:r w:rsidR="002A3F9A">
        <w:rPr>
          <w:rFonts w:ascii="Arial" w:hAnsi="Arial" w:cs="Arial"/>
          <w:b/>
          <w:sz w:val="24"/>
          <w:szCs w:val="24"/>
        </w:rPr>
        <w:t xml:space="preserve"> </w:t>
      </w:r>
      <w:r w:rsidR="002A3F9A">
        <w:rPr>
          <w:rFonts w:ascii="Arial" w:hAnsi="Arial" w:cs="Arial"/>
          <w:b/>
          <w:sz w:val="24"/>
          <w:szCs w:val="24"/>
        </w:rPr>
        <w:br/>
      </w:r>
      <w:r w:rsidR="002A3F9A" w:rsidRPr="002A3F9A">
        <w:rPr>
          <w:rFonts w:ascii="Arial" w:hAnsi="Arial" w:cs="Arial"/>
          <w:b/>
          <w:sz w:val="20"/>
          <w:szCs w:val="20"/>
        </w:rPr>
        <w:t>(Abgabe 2 Monate nach Ende des Förderjahres)</w:t>
      </w:r>
      <w:r w:rsidR="00846674" w:rsidRPr="00E33D07">
        <w:rPr>
          <w:rFonts w:ascii="Arial" w:hAnsi="Arial" w:cs="Arial"/>
          <w:b/>
          <w:sz w:val="24"/>
          <w:szCs w:val="24"/>
        </w:rPr>
        <w:br/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D6C86" w:rsidRPr="00B20050" w:rsidTr="00BA0E78">
        <w:tc>
          <w:tcPr>
            <w:tcW w:w="8505" w:type="dxa"/>
          </w:tcPr>
          <w:p w:rsidR="002A3F9A" w:rsidRPr="00E33D07" w:rsidRDefault="002A3F9A" w:rsidP="002A3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3D07">
              <w:rPr>
                <w:rFonts w:ascii="Arial" w:hAnsi="Arial" w:cs="Arial"/>
                <w:b/>
                <w:sz w:val="24"/>
                <w:szCs w:val="24"/>
              </w:rPr>
              <w:t>Titel des Forschungsprojektes</w:t>
            </w:r>
            <w:r>
              <w:rPr>
                <w:rFonts w:ascii="Arial" w:hAnsi="Arial" w:cs="Arial"/>
                <w:b/>
                <w:sz w:val="24"/>
                <w:szCs w:val="24"/>
              </w:rPr>
              <w:t>/der Forschungsarbeit</w:t>
            </w:r>
            <w:r w:rsidRPr="00E33D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A3F9A" w:rsidRDefault="002A3F9A" w:rsidP="002A3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F9A" w:rsidRPr="00E33D07" w:rsidRDefault="002A3F9A" w:rsidP="002A3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2AD" w:rsidRDefault="00CA22AD" w:rsidP="000D6C86">
      <w:pPr>
        <w:spacing w:after="0"/>
        <w:rPr>
          <w:rFonts w:ascii="Arial" w:hAnsi="Arial" w:cs="Arial"/>
        </w:rPr>
      </w:pP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D6C86" w:rsidRPr="00B20050" w:rsidTr="00BA0E78">
        <w:tc>
          <w:tcPr>
            <w:tcW w:w="8505" w:type="dxa"/>
          </w:tcPr>
          <w:p w:rsidR="002A3F9A" w:rsidRPr="00E33D07" w:rsidRDefault="002A3F9A" w:rsidP="002A3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3D07">
              <w:rPr>
                <w:rFonts w:ascii="Arial" w:hAnsi="Arial" w:cs="Arial"/>
                <w:b/>
                <w:sz w:val="24"/>
                <w:szCs w:val="24"/>
              </w:rPr>
              <w:t xml:space="preserve">Laufzeit: </w:t>
            </w:r>
          </w:p>
          <w:p w:rsidR="000D6C86" w:rsidRPr="002A3F9A" w:rsidRDefault="002A3F9A" w:rsidP="00BA70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0AC4">
              <w:rPr>
                <w:rFonts w:ascii="Arial" w:hAnsi="Arial" w:cs="Arial"/>
                <w:sz w:val="16"/>
                <w:szCs w:val="16"/>
              </w:rPr>
              <w:t>(Beispiel: 201</w:t>
            </w:r>
            <w:r w:rsidR="00FB788B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 w:rsidRPr="000A0AC4">
              <w:rPr>
                <w:rFonts w:ascii="Arial" w:hAnsi="Arial" w:cs="Arial"/>
                <w:sz w:val="16"/>
                <w:szCs w:val="16"/>
              </w:rPr>
              <w:t>-201</w:t>
            </w:r>
            <w:r w:rsidR="0066327E">
              <w:rPr>
                <w:rFonts w:ascii="Arial" w:hAnsi="Arial" w:cs="Arial"/>
                <w:sz w:val="16"/>
                <w:szCs w:val="16"/>
              </w:rPr>
              <w:t>9</w:t>
            </w:r>
            <w:r w:rsidRPr="000A0A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A0AC4" w:rsidRPr="00B20050" w:rsidRDefault="000A0AC4" w:rsidP="00BA70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4DB3" w:rsidRPr="00B20050" w:rsidRDefault="00754DB3" w:rsidP="00754DB3">
      <w:pPr>
        <w:spacing w:after="0"/>
        <w:rPr>
          <w:rFonts w:ascii="Arial" w:hAnsi="Arial" w:cs="Arial"/>
        </w:rPr>
      </w:pP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754DB3" w:rsidRPr="00E33D07" w:rsidTr="00BA0E78">
        <w:tc>
          <w:tcPr>
            <w:tcW w:w="8505" w:type="dxa"/>
          </w:tcPr>
          <w:p w:rsidR="002A3F9A" w:rsidRPr="00B20050" w:rsidRDefault="002A3F9A" w:rsidP="002A3F9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33D07">
              <w:rPr>
                <w:rFonts w:ascii="Arial" w:hAnsi="Arial" w:cs="Arial"/>
                <w:b/>
                <w:sz w:val="24"/>
                <w:szCs w:val="24"/>
              </w:rPr>
              <w:t>Projektleitung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/Forschungseinrichtung</w:t>
            </w:r>
            <w:r w:rsidRPr="00E33D0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9225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Titel, Vorname, Name; Institution, Fachbereich; Anschrift)</w:t>
            </w:r>
          </w:p>
          <w:p w:rsidR="007D0195" w:rsidRPr="00E33D07" w:rsidRDefault="007D0195" w:rsidP="00754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4DB3" w:rsidRPr="00E33D07" w:rsidRDefault="00754DB3" w:rsidP="0075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F9A" w:rsidRDefault="002A3F9A" w:rsidP="002A3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2A3F9A" w:rsidRPr="00E33D07" w:rsidTr="00BA0E78">
        <w:tc>
          <w:tcPr>
            <w:tcW w:w="8505" w:type="dxa"/>
          </w:tcPr>
          <w:p w:rsidR="002A3F9A" w:rsidRPr="00B20050" w:rsidRDefault="002A3F9A" w:rsidP="00F3256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 und Datum der Fertigstellung</w:t>
            </w:r>
            <w:r w:rsidRPr="00E33D0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A3F9A" w:rsidRPr="00E33D07" w:rsidRDefault="002A3F9A" w:rsidP="00F325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F9A" w:rsidRPr="00E33D07" w:rsidRDefault="002A3F9A" w:rsidP="00754D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47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6"/>
      </w:tblGrid>
      <w:tr w:rsidR="000D6C86" w:rsidRPr="00B20050" w:rsidTr="00BA0E78">
        <w:trPr>
          <w:trHeight w:val="6871"/>
        </w:trPr>
        <w:tc>
          <w:tcPr>
            <w:tcW w:w="8476" w:type="dxa"/>
          </w:tcPr>
          <w:p w:rsidR="00C5008A" w:rsidRDefault="000A0AC4" w:rsidP="000244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D07">
              <w:rPr>
                <w:rFonts w:ascii="Arial" w:hAnsi="Arial" w:cs="Arial"/>
                <w:b/>
                <w:bCs/>
                <w:sz w:val="24"/>
                <w:szCs w:val="24"/>
              </w:rPr>
              <w:t>Kurzbericht:</w:t>
            </w:r>
          </w:p>
          <w:p w:rsidR="000D6C86" w:rsidRPr="00B20050" w:rsidRDefault="000A0AC4" w:rsidP="00AA3F34">
            <w:pPr>
              <w:tabs>
                <w:tab w:val="left" w:pos="4305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C5008A">
              <w:rPr>
                <w:rFonts w:ascii="Arial" w:hAnsi="Arial" w:cs="Arial"/>
                <w:sz w:val="16"/>
              </w:rPr>
              <w:t xml:space="preserve">3 </w:t>
            </w:r>
            <w:r>
              <w:rPr>
                <w:rFonts w:ascii="Arial" w:hAnsi="Arial" w:cs="Arial"/>
                <w:sz w:val="16"/>
              </w:rPr>
              <w:t xml:space="preserve"> bis </w:t>
            </w:r>
            <w:r w:rsidR="00C5008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DIN-A4 Seiten; </w:t>
            </w:r>
            <w:r w:rsidR="00DF0381" w:rsidRPr="00B20050">
              <w:rPr>
                <w:rFonts w:ascii="Arial" w:hAnsi="Arial" w:cs="Arial"/>
                <w:sz w:val="16"/>
              </w:rPr>
              <w:t>Arial Schrift Größe 12</w:t>
            </w:r>
            <w:r w:rsidR="00F60E6D">
              <w:rPr>
                <w:rFonts w:ascii="Arial" w:hAnsi="Arial" w:cs="Arial"/>
                <w:sz w:val="16"/>
              </w:rPr>
              <w:t>;</w:t>
            </w:r>
            <w:r>
              <w:rPr>
                <w:rFonts w:ascii="Arial" w:hAnsi="Arial" w:cs="Arial"/>
                <w:sz w:val="16"/>
              </w:rPr>
              <w:t xml:space="preserve"> 1,5 Zeilenabstand, ½ Zeile bei Absatz</w:t>
            </w:r>
            <w:r w:rsidR="00F60E6D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22532">
              <w:rPr>
                <w:rFonts w:ascii="Arial" w:hAnsi="Arial" w:cs="Arial"/>
                <w:sz w:val="16"/>
              </w:rPr>
              <w:t xml:space="preserve">1 Zeile bei Abschnitten; </w:t>
            </w:r>
            <w:r>
              <w:rPr>
                <w:rFonts w:ascii="Arial" w:hAnsi="Arial" w:cs="Arial"/>
                <w:sz w:val="16"/>
              </w:rPr>
              <w:t>Fußnoten Schriftgröße 10, einzeilig; Überschriften fett oder unterstrichen</w:t>
            </w:r>
            <w:r w:rsidR="00F60E6D">
              <w:rPr>
                <w:rFonts w:ascii="Arial" w:hAnsi="Arial" w:cs="Arial"/>
                <w:sz w:val="16"/>
              </w:rPr>
              <w:t>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22532">
              <w:rPr>
                <w:rFonts w:ascii="Arial" w:hAnsi="Arial" w:cs="Arial"/>
                <w:sz w:val="16"/>
              </w:rPr>
              <w:t>Randbreiten</w:t>
            </w:r>
            <w:r w:rsidR="00F60E6D">
              <w:rPr>
                <w:rFonts w:ascii="Arial" w:hAnsi="Arial" w:cs="Arial"/>
                <w:sz w:val="16"/>
              </w:rPr>
              <w:t xml:space="preserve"> </w:t>
            </w:r>
            <w:r w:rsidR="00922532">
              <w:rPr>
                <w:rFonts w:ascii="Arial" w:hAnsi="Arial" w:cs="Arial"/>
                <w:sz w:val="16"/>
              </w:rPr>
              <w:t>3 cm, zur Seitenzahl 1,5 cm)</w:t>
            </w:r>
          </w:p>
          <w:p w:rsidR="000D6C86" w:rsidRDefault="000D6C86" w:rsidP="00024471">
            <w:pPr>
              <w:spacing w:after="0" w:line="240" w:lineRule="auto"/>
              <w:rPr>
                <w:rFonts w:ascii="Arial" w:hAnsi="Arial" w:cs="Arial"/>
              </w:rPr>
            </w:pPr>
          </w:p>
          <w:p w:rsidR="00922532" w:rsidRPr="00922532" w:rsidRDefault="00922532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2532" w:rsidRPr="00922532" w:rsidRDefault="00922532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22532" w:rsidRPr="00922532" w:rsidRDefault="00922532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922532" w:rsidRDefault="007067FD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609B7" w:rsidRPr="00922532" w:rsidRDefault="007609B7" w:rsidP="0092253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67FD" w:rsidRPr="00B20050" w:rsidRDefault="007067FD" w:rsidP="00024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6E8E" w:rsidRPr="00B20050" w:rsidRDefault="002C6E8E" w:rsidP="000D6C86">
      <w:pPr>
        <w:spacing w:after="0"/>
        <w:rPr>
          <w:rFonts w:ascii="Arial" w:hAnsi="Arial" w:cs="Arial"/>
        </w:rPr>
      </w:pPr>
    </w:p>
    <w:sectPr w:rsidR="002C6E8E" w:rsidRPr="00B20050" w:rsidSect="002A3F9A">
      <w:headerReference w:type="default" r:id="rId8"/>
      <w:footerReference w:type="default" r:id="rId9"/>
      <w:pgSz w:w="11906" w:h="16838"/>
      <w:pgMar w:top="851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95" w:rsidRDefault="007D0195" w:rsidP="007609B7">
      <w:pPr>
        <w:spacing w:after="0" w:line="240" w:lineRule="auto"/>
      </w:pPr>
      <w:r>
        <w:separator/>
      </w:r>
    </w:p>
  </w:endnote>
  <w:endnote w:type="continuationSeparator" w:id="0">
    <w:p w:rsidR="007D0195" w:rsidRDefault="007D0195" w:rsidP="007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9260"/>
      <w:docPartObj>
        <w:docPartGallery w:val="Page Numbers (Bottom of Page)"/>
        <w:docPartUnique/>
      </w:docPartObj>
    </w:sdtPr>
    <w:sdtEndPr/>
    <w:sdtContent>
      <w:sdt>
        <w:sdtPr>
          <w:id w:val="1029220413"/>
          <w:docPartObj>
            <w:docPartGallery w:val="Page Numbers (Top of Page)"/>
            <w:docPartUnique/>
          </w:docPartObj>
        </w:sdtPr>
        <w:sdtEndPr/>
        <w:sdtContent>
          <w:p w:rsidR="00E33D07" w:rsidRDefault="00E33D07">
            <w:pPr>
              <w:pStyle w:val="Fuzeil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8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8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D07" w:rsidRDefault="00E33D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95" w:rsidRDefault="007D0195" w:rsidP="007609B7">
      <w:pPr>
        <w:spacing w:after="0" w:line="240" w:lineRule="auto"/>
      </w:pPr>
      <w:r>
        <w:separator/>
      </w:r>
    </w:p>
  </w:footnote>
  <w:footnote w:type="continuationSeparator" w:id="0">
    <w:p w:rsidR="007D0195" w:rsidRDefault="007D0195" w:rsidP="007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95" w:rsidRPr="00FB0389" w:rsidRDefault="00B1226E" w:rsidP="00FB0389">
    <w:pPr>
      <w:pageBreakBefore/>
      <w:tabs>
        <w:tab w:val="left" w:pos="851"/>
      </w:tabs>
      <w:spacing w:after="0" w:line="320" w:lineRule="atLeast"/>
      <w:ind w:left="851" w:hanging="851"/>
      <w:outlineLvl w:val="0"/>
      <w:rPr>
        <w:rFonts w:ascii="Univers" w:eastAsia="Times New Roman" w:hAnsi="Univers"/>
        <w:b/>
        <w:sz w:val="36"/>
        <w:szCs w:val="20"/>
        <w:lang w:eastAsia="de-DE"/>
      </w:rPr>
    </w:pPr>
    <w:r>
      <w:rPr>
        <w:rFonts w:ascii="Arial" w:eastAsia="Times New Roman" w:hAnsi="Arial"/>
        <w:noProof/>
        <w:sz w:val="24"/>
        <w:szCs w:val="20"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-21590</wp:posOffset>
          </wp:positionV>
          <wp:extent cx="810895" cy="810895"/>
          <wp:effectExtent l="0" t="0" r="8255" b="8255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0195">
      <w:rPr>
        <w:rFonts w:ascii="Univers" w:eastAsia="Times New Roman" w:hAnsi="Univers"/>
        <w:b/>
        <w:noProof/>
        <w:sz w:val="24"/>
        <w:szCs w:val="20"/>
        <w:lang w:eastAsia="de-DE"/>
      </w:rPr>
      <w:drawing>
        <wp:anchor distT="0" distB="0" distL="114300" distR="114300" simplePos="0" relativeHeight="251662336" behindDoc="0" locked="0" layoutInCell="0" allowOverlap="1" wp14:anchorId="49D4186A" wp14:editId="68B97D90">
          <wp:simplePos x="0" y="0"/>
          <wp:positionH relativeFrom="column">
            <wp:posOffset>3974465</wp:posOffset>
          </wp:positionH>
          <wp:positionV relativeFrom="paragraph">
            <wp:posOffset>-82550</wp:posOffset>
          </wp:positionV>
          <wp:extent cx="894715" cy="1007745"/>
          <wp:effectExtent l="0" t="0" r="635" b="1905"/>
          <wp:wrapNone/>
          <wp:docPr id="30" name="Bild 2" descr="fdw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w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195" w:rsidRPr="00FB0389">
      <w:rPr>
        <w:rFonts w:ascii="Univers" w:eastAsia="Times New Roman" w:hAnsi="Univers"/>
        <w:b/>
        <w:sz w:val="36"/>
        <w:szCs w:val="20"/>
        <w:lang w:eastAsia="de-DE"/>
      </w:rPr>
      <w:t>Forschungsring</w:t>
    </w:r>
  </w:p>
  <w:p w:rsidR="007D0195" w:rsidRPr="00FB0389" w:rsidRDefault="007D0195" w:rsidP="00FB0389">
    <w:pPr>
      <w:spacing w:after="120" w:line="320" w:lineRule="atLeast"/>
      <w:rPr>
        <w:rFonts w:ascii="Arial" w:eastAsia="Times New Roman" w:hAnsi="Arial"/>
        <w:sz w:val="24"/>
        <w:szCs w:val="20"/>
        <w:lang w:eastAsia="de-DE"/>
      </w:rPr>
    </w:pPr>
    <w:r w:rsidRPr="00FB0389">
      <w:rPr>
        <w:rFonts w:ascii="Arial" w:eastAsia="Times New Roman" w:hAnsi="Arial"/>
        <w:b/>
        <w:sz w:val="36"/>
        <w:szCs w:val="20"/>
        <w:lang w:eastAsia="de-DE"/>
      </w:rPr>
      <w:t>des Deutschen Weinbaues (FDW)</w:t>
    </w:r>
  </w:p>
  <w:p w:rsidR="007D0195" w:rsidRPr="00FB0389" w:rsidRDefault="007D0195" w:rsidP="00FB0389">
    <w:pPr>
      <w:tabs>
        <w:tab w:val="center" w:pos="4819"/>
        <w:tab w:val="right" w:pos="9071"/>
      </w:tabs>
      <w:spacing w:after="120" w:line="320" w:lineRule="atLeast"/>
      <w:rPr>
        <w:rFonts w:ascii="Arial" w:eastAsia="Times New Roman" w:hAnsi="Arial"/>
        <w:sz w:val="24"/>
        <w:szCs w:val="20"/>
        <w:lang w:eastAsia="de-DE"/>
      </w:rPr>
    </w:pPr>
    <w:r w:rsidRPr="00FB0389">
      <w:rPr>
        <w:rFonts w:ascii="Arial" w:eastAsia="Times New Roman" w:hAnsi="Arial"/>
        <w:sz w:val="24"/>
        <w:szCs w:val="20"/>
        <w:lang w:eastAsia="de-DE"/>
      </w:rPr>
      <w:t>bei der DLG e.V.</w:t>
    </w:r>
  </w:p>
  <w:p w:rsidR="007D0195" w:rsidRPr="00FB0389" w:rsidRDefault="007D0195" w:rsidP="00FB0389">
    <w:pPr>
      <w:tabs>
        <w:tab w:val="center" w:pos="4819"/>
        <w:tab w:val="right" w:pos="9071"/>
      </w:tabs>
      <w:spacing w:after="0" w:line="320" w:lineRule="atLeast"/>
      <w:rPr>
        <w:rFonts w:ascii="Arial" w:eastAsia="Times New Roman" w:hAnsi="Arial"/>
        <w:sz w:val="24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2E0"/>
    <w:multiLevelType w:val="hybridMultilevel"/>
    <w:tmpl w:val="771E53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82C17"/>
    <w:multiLevelType w:val="multilevel"/>
    <w:tmpl w:val="600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E"/>
    <w:rsid w:val="00024471"/>
    <w:rsid w:val="000A0AC4"/>
    <w:rsid w:val="000B4CA7"/>
    <w:rsid w:val="000D6C86"/>
    <w:rsid w:val="001511E2"/>
    <w:rsid w:val="00175A92"/>
    <w:rsid w:val="00233DA6"/>
    <w:rsid w:val="002A3F9A"/>
    <w:rsid w:val="002C6E8E"/>
    <w:rsid w:val="002F5F61"/>
    <w:rsid w:val="00311C2E"/>
    <w:rsid w:val="003930D0"/>
    <w:rsid w:val="0042487D"/>
    <w:rsid w:val="004B3769"/>
    <w:rsid w:val="004C2EAD"/>
    <w:rsid w:val="004C4F9F"/>
    <w:rsid w:val="00566879"/>
    <w:rsid w:val="005B497E"/>
    <w:rsid w:val="005C7E78"/>
    <w:rsid w:val="005E77BC"/>
    <w:rsid w:val="006512DF"/>
    <w:rsid w:val="0066327E"/>
    <w:rsid w:val="00680BEA"/>
    <w:rsid w:val="007067FD"/>
    <w:rsid w:val="007155B0"/>
    <w:rsid w:val="00724F48"/>
    <w:rsid w:val="00754DB3"/>
    <w:rsid w:val="007609B7"/>
    <w:rsid w:val="00761F68"/>
    <w:rsid w:val="007D0195"/>
    <w:rsid w:val="00846674"/>
    <w:rsid w:val="0087169D"/>
    <w:rsid w:val="00892591"/>
    <w:rsid w:val="00922532"/>
    <w:rsid w:val="0097231F"/>
    <w:rsid w:val="00973666"/>
    <w:rsid w:val="00986C42"/>
    <w:rsid w:val="009B41A2"/>
    <w:rsid w:val="00A113B9"/>
    <w:rsid w:val="00A240EF"/>
    <w:rsid w:val="00A74607"/>
    <w:rsid w:val="00A83D8C"/>
    <w:rsid w:val="00AA3F34"/>
    <w:rsid w:val="00AB6E0B"/>
    <w:rsid w:val="00AC6255"/>
    <w:rsid w:val="00B1226E"/>
    <w:rsid w:val="00B174AA"/>
    <w:rsid w:val="00B20050"/>
    <w:rsid w:val="00B303B8"/>
    <w:rsid w:val="00B41015"/>
    <w:rsid w:val="00B56046"/>
    <w:rsid w:val="00B8540C"/>
    <w:rsid w:val="00B95484"/>
    <w:rsid w:val="00BA0E78"/>
    <w:rsid w:val="00BA7037"/>
    <w:rsid w:val="00BB56A5"/>
    <w:rsid w:val="00C5008A"/>
    <w:rsid w:val="00C67EAC"/>
    <w:rsid w:val="00C85DEE"/>
    <w:rsid w:val="00CA22AD"/>
    <w:rsid w:val="00CC25F4"/>
    <w:rsid w:val="00D430AE"/>
    <w:rsid w:val="00DA29AF"/>
    <w:rsid w:val="00DE1BF4"/>
    <w:rsid w:val="00DF0381"/>
    <w:rsid w:val="00E2353A"/>
    <w:rsid w:val="00E33D07"/>
    <w:rsid w:val="00E50E6F"/>
    <w:rsid w:val="00E7309B"/>
    <w:rsid w:val="00E75B64"/>
    <w:rsid w:val="00E874A9"/>
    <w:rsid w:val="00EA0FA0"/>
    <w:rsid w:val="00EA4FEE"/>
    <w:rsid w:val="00F00F9D"/>
    <w:rsid w:val="00F401FB"/>
    <w:rsid w:val="00F5727A"/>
    <w:rsid w:val="00F60E6D"/>
    <w:rsid w:val="00FA319F"/>
    <w:rsid w:val="00FB0389"/>
    <w:rsid w:val="00FB788B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E7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11E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174AA"/>
    <w:rPr>
      <w:b/>
      <w:bCs/>
    </w:rPr>
  </w:style>
  <w:style w:type="character" w:styleId="Hyperlink">
    <w:name w:val="Hyperlink"/>
    <w:uiPriority w:val="99"/>
    <w:unhideWhenUsed/>
    <w:rsid w:val="00B95484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0D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15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7155B0"/>
    <w:rPr>
      <w:rFonts w:ascii="Consolas" w:eastAsia="Calibri" w:hAnsi="Consolas" w:cs="Times New Roman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60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9B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09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09B7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C2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25F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25F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25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25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E7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11E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174AA"/>
    <w:rPr>
      <w:b/>
      <w:bCs/>
    </w:rPr>
  </w:style>
  <w:style w:type="character" w:styleId="Hyperlink">
    <w:name w:val="Hyperlink"/>
    <w:uiPriority w:val="99"/>
    <w:unhideWhenUsed/>
    <w:rsid w:val="00B95484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0D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15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7155B0"/>
    <w:rPr>
      <w:rFonts w:ascii="Consolas" w:eastAsia="Calibri" w:hAnsi="Consolas" w:cs="Times New Roman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60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9B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09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09B7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C2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25F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25F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25F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25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81AF6A98.dotm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549</CharactersWithSpaces>
  <SharedDoc>false</SharedDoc>
  <HLinks>
    <vt:vector size="6" baseType="variant"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mailto:C.Herbst@DLG.org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Harris;Edith</dc:creator>
  <cp:lastModifiedBy>Harris, Edith (Ref. 8503)</cp:lastModifiedBy>
  <cp:revision>7</cp:revision>
  <cp:lastPrinted>2018-09-06T17:44:00Z</cp:lastPrinted>
  <dcterms:created xsi:type="dcterms:W3CDTF">2018-01-12T14:09:00Z</dcterms:created>
  <dcterms:modified xsi:type="dcterms:W3CDTF">2019-06-17T17:43:00Z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WVLW-RLP">
    <vt:lpwstr>D3DA13A0-9126-11E9-9A14-BBC1AC4B1272</vt:lpwstr>
  </op:property>
</op:Properties>
</file>