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B" w:rsidRPr="006C328B" w:rsidRDefault="006C328B" w:rsidP="006C328B">
      <w:pPr>
        <w:tabs>
          <w:tab w:val="left" w:pos="5387"/>
        </w:tabs>
        <w:spacing w:before="120" w:after="120" w:line="260" w:lineRule="exact"/>
        <w:ind w:left="62"/>
        <w:rPr>
          <w:sz w:val="22"/>
          <w:szCs w:val="22"/>
          <w:u w:val="single"/>
        </w:rPr>
      </w:pPr>
      <w:r w:rsidRPr="006C328B">
        <w:rPr>
          <w:sz w:val="22"/>
          <w:szCs w:val="22"/>
          <w:u w:val="single"/>
        </w:rPr>
        <w:t>AntragstellerIn:</w:t>
      </w:r>
    </w:p>
    <w:p w:rsidR="006C328B" w:rsidRPr="006C328B" w:rsidRDefault="006C328B" w:rsidP="006C328B">
      <w:pPr>
        <w:tabs>
          <w:tab w:val="left" w:pos="5387"/>
        </w:tabs>
        <w:spacing w:before="120" w:after="120" w:line="260" w:lineRule="exact"/>
        <w:ind w:left="62"/>
        <w:rPr>
          <w:i/>
          <w:sz w:val="22"/>
          <w:szCs w:val="22"/>
        </w:rPr>
      </w:pPr>
      <w:r w:rsidRPr="006C328B">
        <w:rPr>
          <w:i/>
          <w:sz w:val="22"/>
          <w:szCs w:val="22"/>
        </w:rPr>
        <w:t>(Name)</w:t>
      </w:r>
      <w:r w:rsidRPr="006C328B">
        <w:rPr>
          <w:i/>
          <w:sz w:val="22"/>
          <w:szCs w:val="22"/>
        </w:rPr>
        <w:tab/>
        <w:t>(Institution)</w:t>
      </w:r>
      <w:r w:rsidRPr="006C328B">
        <w:rPr>
          <w:i/>
          <w:sz w:val="22"/>
          <w:szCs w:val="22"/>
        </w:rPr>
        <w:br/>
      </w:r>
      <w:r w:rsidRPr="006C328B">
        <w:rPr>
          <w:i/>
          <w:sz w:val="22"/>
          <w:szCs w:val="22"/>
        </w:rPr>
        <w:tab/>
        <w:t>(Straße/Postfach)</w:t>
      </w:r>
      <w:r w:rsidRPr="006C328B">
        <w:rPr>
          <w:i/>
          <w:sz w:val="22"/>
          <w:szCs w:val="22"/>
        </w:rPr>
        <w:br/>
      </w:r>
      <w:r w:rsidRPr="006C328B">
        <w:rPr>
          <w:i/>
          <w:sz w:val="22"/>
          <w:szCs w:val="22"/>
        </w:rPr>
        <w:tab/>
        <w:t>(PLZ, Ort)</w:t>
      </w:r>
      <w:r w:rsidRPr="006C328B">
        <w:rPr>
          <w:i/>
          <w:sz w:val="22"/>
          <w:szCs w:val="22"/>
        </w:rPr>
        <w:br/>
      </w:r>
      <w:r w:rsidRPr="006C328B">
        <w:rPr>
          <w:i/>
          <w:sz w:val="22"/>
          <w:szCs w:val="22"/>
        </w:rPr>
        <w:tab/>
        <w:t>(Telefon)</w:t>
      </w:r>
      <w:r w:rsidRPr="006C328B">
        <w:rPr>
          <w:i/>
          <w:sz w:val="22"/>
          <w:szCs w:val="22"/>
        </w:rPr>
        <w:br/>
      </w:r>
      <w:r w:rsidRPr="006C328B">
        <w:rPr>
          <w:i/>
          <w:sz w:val="22"/>
          <w:szCs w:val="22"/>
        </w:rPr>
        <w:tab/>
        <w:t>(E-Mail)</w:t>
      </w:r>
    </w:p>
    <w:p w:rsidR="004E3341" w:rsidRDefault="004E3341" w:rsidP="004E3341">
      <w:pPr>
        <w:pBdr>
          <w:top w:val="single" w:sz="4" w:space="1" w:color="auto"/>
        </w:pBdr>
        <w:spacing w:line="360" w:lineRule="exact"/>
        <w:jc w:val="both"/>
      </w:pPr>
    </w:p>
    <w:p w:rsidR="006C328B" w:rsidRPr="00402D6B" w:rsidRDefault="00402D6B" w:rsidP="0019287A">
      <w:pPr>
        <w:spacing w:before="120" w:after="120" w:line="280" w:lineRule="exact"/>
        <w:jc w:val="both"/>
        <w:rPr>
          <w:b/>
          <w:i/>
          <w:sz w:val="22"/>
          <w:szCs w:val="22"/>
          <w:u w:val="single"/>
        </w:rPr>
      </w:pPr>
      <w:r w:rsidRPr="00402D6B">
        <w:rPr>
          <w:b/>
          <w:i/>
          <w:sz w:val="22"/>
          <w:szCs w:val="22"/>
          <w:u w:val="single"/>
        </w:rPr>
        <w:t xml:space="preserve">Nur per E-Mail: </w:t>
      </w:r>
      <w:r w:rsidR="006C328B" w:rsidRPr="00402D6B">
        <w:rPr>
          <w:b/>
          <w:i/>
          <w:sz w:val="22"/>
          <w:szCs w:val="22"/>
          <w:u w:val="single"/>
        </w:rPr>
        <w:t>Dirk.Haupt@mwvlw.rlp.de</w:t>
      </w:r>
    </w:p>
    <w:p w:rsidR="00E959E6" w:rsidRDefault="00E959E6" w:rsidP="00473718">
      <w:pPr>
        <w:spacing w:line="276" w:lineRule="auto"/>
        <w:jc w:val="both"/>
      </w:pPr>
      <w:r>
        <w:t xml:space="preserve">An den </w:t>
      </w:r>
    </w:p>
    <w:p w:rsidR="00E959E6" w:rsidRDefault="00E959E6" w:rsidP="00473718">
      <w:pPr>
        <w:spacing w:line="276" w:lineRule="auto"/>
        <w:jc w:val="both"/>
      </w:pPr>
      <w:r>
        <w:t>Forsc</w:t>
      </w:r>
      <w:r w:rsidR="0064745B">
        <w:t>hungsring des Deutschen Weinbau</w:t>
      </w:r>
      <w:r>
        <w:t>s (FDW)</w:t>
      </w:r>
    </w:p>
    <w:p w:rsidR="00E959E6" w:rsidRDefault="00E959E6" w:rsidP="00473718">
      <w:pPr>
        <w:pStyle w:val="Text-MWV"/>
        <w:spacing w:after="0" w:line="276" w:lineRule="auto"/>
      </w:pPr>
      <w:r>
        <w:t>Herrn Dr. D</w:t>
      </w:r>
      <w:r w:rsidR="0064745B">
        <w:t>irk</w:t>
      </w:r>
      <w:r>
        <w:t xml:space="preserve"> Haupt</w:t>
      </w:r>
    </w:p>
    <w:p w:rsidR="00E959E6" w:rsidRDefault="0064745B" w:rsidP="00473718">
      <w:pPr>
        <w:spacing w:line="276" w:lineRule="auto"/>
        <w:jc w:val="both"/>
      </w:pPr>
      <w:r>
        <w:t>Stiftsstraße 9</w:t>
      </w:r>
    </w:p>
    <w:p w:rsidR="00E959E6" w:rsidRPr="0064745B" w:rsidRDefault="00E959E6" w:rsidP="00473718">
      <w:pPr>
        <w:spacing w:after="120" w:line="276" w:lineRule="auto"/>
        <w:jc w:val="both"/>
      </w:pPr>
      <w:r w:rsidRPr="0064745B">
        <w:t>55116 Mainz</w:t>
      </w:r>
    </w:p>
    <w:p w:rsidR="00E959E6" w:rsidRDefault="00E959E6">
      <w:pPr>
        <w:spacing w:after="120" w:line="360" w:lineRule="exact"/>
        <w:jc w:val="both"/>
      </w:pPr>
    </w:p>
    <w:p w:rsidR="00473718" w:rsidRDefault="00473718">
      <w:pPr>
        <w:spacing w:after="120" w:line="360" w:lineRule="exact"/>
        <w:jc w:val="both"/>
      </w:pPr>
    </w:p>
    <w:p w:rsidR="00473718" w:rsidRDefault="00473718">
      <w:pPr>
        <w:spacing w:after="120" w:line="360" w:lineRule="exact"/>
        <w:jc w:val="both"/>
      </w:pPr>
    </w:p>
    <w:p w:rsidR="00402D6B" w:rsidRDefault="00402D6B">
      <w:pPr>
        <w:spacing w:after="120" w:line="360" w:lineRule="exact"/>
        <w:jc w:val="both"/>
      </w:pPr>
    </w:p>
    <w:p w:rsidR="00473718" w:rsidRPr="00402D6B" w:rsidRDefault="00402D6B">
      <w:pPr>
        <w:spacing w:after="120" w:line="360" w:lineRule="exact"/>
        <w:jc w:val="both"/>
        <w:rPr>
          <w:b/>
          <w:caps/>
        </w:rPr>
      </w:pPr>
      <w:r w:rsidRPr="00402D6B">
        <w:rPr>
          <w:b/>
          <w:caps/>
        </w:rPr>
        <w:t>Fortsetzungsantrag</w:t>
      </w:r>
    </w:p>
    <w:p w:rsidR="00402D6B" w:rsidRDefault="00402D6B">
      <w:pPr>
        <w:spacing w:after="120" w:line="360" w:lineRule="exact"/>
        <w:jc w:val="both"/>
      </w:pPr>
    </w:p>
    <w:p w:rsidR="00473718" w:rsidRDefault="00473718" w:rsidP="008F382B">
      <w:pPr>
        <w:pStyle w:val="Text-MWV"/>
        <w:spacing w:after="0" w:line="240" w:lineRule="atLeast"/>
        <w:jc w:val="left"/>
      </w:pPr>
      <w:r>
        <w:rPr>
          <w:u w:val="single"/>
        </w:rPr>
        <w:t>Betr.:</w:t>
      </w:r>
      <w:r>
        <w:tab/>
        <w:t xml:space="preserve">Gewährung einer Zuwendung </w:t>
      </w:r>
      <w:r w:rsidR="00171997">
        <w:t>zur</w:t>
      </w:r>
      <w:bookmarkStart w:id="0" w:name="_GoBack"/>
      <w:bookmarkEnd w:id="0"/>
      <w:r>
        <w:t xml:space="preserve"> Fortsetzung der Forschungsarbeit</w:t>
      </w:r>
      <w:r w:rsidR="008F382B">
        <w:t xml:space="preserve"> im</w:t>
      </w:r>
    </w:p>
    <w:p w:rsidR="008F382B" w:rsidRPr="008F382B" w:rsidRDefault="008F382B" w:rsidP="008F382B">
      <w:pPr>
        <w:pStyle w:val="Text-MWV"/>
        <w:spacing w:after="0" w:line="240" w:lineRule="atLeast"/>
        <w:ind w:left="708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(zutreffendes bitte ankreuzen)</w:t>
      </w:r>
    </w:p>
    <w:p w:rsidR="008F382B" w:rsidRDefault="00D36DB8" w:rsidP="008F382B">
      <w:pPr>
        <w:pStyle w:val="Formatvorlage1"/>
        <w:jc w:val="center"/>
      </w:pPr>
      <w:sdt>
        <w:sdtPr>
          <w:id w:val="111733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2. Versuchsjahr</w:t>
      </w:r>
    </w:p>
    <w:p w:rsidR="008F382B" w:rsidRDefault="00D36DB8" w:rsidP="008F382B">
      <w:pPr>
        <w:pStyle w:val="Formatvorlage1"/>
        <w:jc w:val="center"/>
      </w:pPr>
      <w:sdt>
        <w:sdtPr>
          <w:id w:val="40041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3. Versuchsjahr</w:t>
      </w:r>
    </w:p>
    <w:p w:rsidR="008F382B" w:rsidRDefault="00D36DB8" w:rsidP="008F382B">
      <w:pPr>
        <w:pStyle w:val="Formatvorlage1"/>
        <w:jc w:val="center"/>
      </w:pPr>
      <w:sdt>
        <w:sdtPr>
          <w:id w:val="14959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4. Versuchsjahr</w:t>
      </w:r>
    </w:p>
    <w:p w:rsidR="00473718" w:rsidRDefault="00473718" w:rsidP="00473718">
      <w:pPr>
        <w:pStyle w:val="Text-MWV"/>
        <w:spacing w:after="0" w:line="240" w:lineRule="atLeast"/>
      </w:pPr>
    </w:p>
    <w:p w:rsidR="00473718" w:rsidRDefault="00473718">
      <w:pPr>
        <w:spacing w:after="120" w:line="360" w:lineRule="exact"/>
        <w:jc w:val="both"/>
      </w:pPr>
    </w:p>
    <w:p w:rsidR="00E959E6" w:rsidRDefault="00E959E6" w:rsidP="00402D6B">
      <w:pPr>
        <w:spacing w:after="120" w:line="360" w:lineRule="exact"/>
        <w:jc w:val="both"/>
        <w:rPr>
          <w:i/>
        </w:rPr>
      </w:pPr>
      <w:r>
        <w:rPr>
          <w:i/>
        </w:rPr>
        <w:t>Titel</w:t>
      </w:r>
      <w:r w:rsidR="00402D6B">
        <w:rPr>
          <w:b/>
          <w:i/>
          <w:sz w:val="18"/>
          <w:szCs w:val="18"/>
        </w:rPr>
        <w:t xml:space="preserve"> </w:t>
      </w:r>
      <w:r w:rsidR="00402D6B">
        <w:t xml:space="preserve">des Forschungsvorhabens </w:t>
      </w:r>
      <w:r w:rsidR="00402D6B" w:rsidRPr="00473718">
        <w:rPr>
          <w:b/>
          <w:i/>
          <w:sz w:val="18"/>
          <w:szCs w:val="18"/>
        </w:rPr>
        <w:t xml:space="preserve"> </w:t>
      </w:r>
      <w:r w:rsidR="00473718" w:rsidRPr="00473718">
        <w:rPr>
          <w:i/>
          <w:sz w:val="18"/>
          <w:szCs w:val="18"/>
        </w:rPr>
        <w:t>(bitte genaue Themenbezeichnung</w:t>
      </w:r>
      <w:r w:rsidR="00473718">
        <w:t>):</w:t>
      </w:r>
    </w:p>
    <w:p w:rsidR="00E959E6" w:rsidRDefault="00E959E6">
      <w:pPr>
        <w:jc w:val="center"/>
      </w:pPr>
    </w:p>
    <w:p w:rsidR="00E959E6" w:rsidRDefault="00E959E6">
      <w:pPr>
        <w:jc w:val="center"/>
      </w:pPr>
    </w:p>
    <w:p w:rsidR="00E959E6" w:rsidRDefault="00E959E6" w:rsidP="004E3341">
      <w:pPr>
        <w:pStyle w:val="Text-MWV"/>
        <w:spacing w:after="0" w:line="240" w:lineRule="atLeast"/>
        <w:jc w:val="center"/>
      </w:pPr>
    </w:p>
    <w:p w:rsidR="00E959E6" w:rsidRDefault="00E959E6">
      <w:pPr>
        <w:pStyle w:val="Text-MWV"/>
        <w:spacing w:after="0" w:line="240" w:lineRule="atLeast"/>
      </w:pPr>
    </w:p>
    <w:p w:rsidR="00E959E6" w:rsidRDefault="00E959E6">
      <w:pPr>
        <w:pStyle w:val="Text-MWV"/>
        <w:spacing w:after="0" w:line="240" w:lineRule="atLeast"/>
      </w:pPr>
    </w:p>
    <w:p w:rsidR="00E959E6" w:rsidRDefault="00E959E6">
      <w:pPr>
        <w:pStyle w:val="Text-MWV"/>
        <w:spacing w:after="0" w:line="240" w:lineRule="atLeast"/>
      </w:pPr>
      <w:r>
        <w:t xml:space="preserve">Ich / Wir beantrage(n) die Gewährung einer Zuwendung </w:t>
      </w:r>
      <w:r w:rsidR="00402D6B">
        <w:t>in Höhe von</w:t>
      </w:r>
    </w:p>
    <w:p w:rsidR="00402D6B" w:rsidRDefault="00402D6B">
      <w:pPr>
        <w:pStyle w:val="Text-MWV"/>
        <w:spacing w:after="0" w:line="240" w:lineRule="atLeast"/>
      </w:pPr>
    </w:p>
    <w:p w:rsidR="00E959E6" w:rsidRDefault="00E959E6">
      <w:pPr>
        <w:pStyle w:val="Text-MWV"/>
        <w:spacing w:after="0" w:line="240" w:lineRule="atLeast"/>
        <w:jc w:val="center"/>
      </w:pPr>
      <w:r>
        <w:t>........................... €</w:t>
      </w:r>
    </w:p>
    <w:p w:rsidR="00E959E6" w:rsidRDefault="00E959E6">
      <w:pPr>
        <w:pStyle w:val="Text-MWV"/>
        <w:spacing w:after="0" w:line="240" w:lineRule="atLeast"/>
        <w:jc w:val="center"/>
      </w:pPr>
    </w:p>
    <w:p w:rsidR="00396E69" w:rsidRDefault="00396E69">
      <w:pPr>
        <w:pStyle w:val="Text-MWV"/>
        <w:spacing w:after="0" w:line="240" w:lineRule="atLeast"/>
      </w:pPr>
      <w:r>
        <w:t>z</w:t>
      </w:r>
      <w:r w:rsidR="00E959E6">
        <w:t>ahlbar</w:t>
      </w:r>
      <w:r>
        <w:t xml:space="preserve"> auf Anforderung (evtl. in – zweimonatlichen - Teilbeträgen) unter Beachtung der haushaltsrechtlichen Vorschriften.</w:t>
      </w:r>
    </w:p>
    <w:p w:rsidR="00E959E6" w:rsidRDefault="00E959E6">
      <w:pPr>
        <w:pStyle w:val="Text-MWV"/>
        <w:spacing w:after="0" w:line="240" w:lineRule="atLeast"/>
      </w:pPr>
    </w:p>
    <w:p w:rsidR="004E3341" w:rsidRPr="004E3341" w:rsidRDefault="004E3341" w:rsidP="004E3341">
      <w:pPr>
        <w:spacing w:before="120" w:after="120" w:line="320" w:lineRule="atLeast"/>
        <w:contextualSpacing/>
        <w:jc w:val="both"/>
        <w:rPr>
          <w:b/>
        </w:rPr>
      </w:pPr>
      <w:r w:rsidRPr="004E3341">
        <w:rPr>
          <w:b/>
        </w:rPr>
        <w:lastRenderedPageBreak/>
        <w:t>Bankverbindung</w:t>
      </w:r>
      <w:r>
        <w:rPr>
          <w:b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Empfänger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585716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BIC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IBAN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Buchungszeichen: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300" w:lineRule="atLeast"/>
              <w:rPr>
                <w:sz w:val="22"/>
                <w:szCs w:val="22"/>
              </w:rPr>
            </w:pPr>
          </w:p>
        </w:tc>
      </w:tr>
    </w:tbl>
    <w:p w:rsidR="004E3341" w:rsidRDefault="004E3341">
      <w:pPr>
        <w:pStyle w:val="Text-MWV"/>
        <w:spacing w:after="0" w:line="240" w:lineRule="atLeast"/>
      </w:pPr>
    </w:p>
    <w:p w:rsidR="00E14423" w:rsidRDefault="00E14423">
      <w:pPr>
        <w:pStyle w:val="Text-MWV"/>
        <w:spacing w:after="0" w:line="240" w:lineRule="atLeast"/>
      </w:pPr>
    </w:p>
    <w:p w:rsidR="00E14423" w:rsidRDefault="00E14423">
      <w:pPr>
        <w:pStyle w:val="Text-MWV"/>
        <w:spacing w:after="0" w:line="240" w:lineRule="atLeast"/>
      </w:pPr>
    </w:p>
    <w:p w:rsidR="00E959E6" w:rsidRDefault="00E959E6">
      <w:pPr>
        <w:pStyle w:val="Text-MWV"/>
        <w:numPr>
          <w:ilvl w:val="0"/>
          <w:numId w:val="1"/>
        </w:numPr>
        <w:spacing w:after="0" w:line="240" w:lineRule="atLeast"/>
        <w:rPr>
          <w:b/>
        </w:rPr>
      </w:pPr>
      <w:r>
        <w:rPr>
          <w:b/>
        </w:rPr>
        <w:t>Kostenaufstellung:</w:t>
      </w:r>
    </w:p>
    <w:p w:rsidR="00E959E6" w:rsidRDefault="00E959E6">
      <w:pPr>
        <w:pStyle w:val="Text-MWV"/>
        <w:spacing w:after="0" w:line="240" w:lineRule="atLeast"/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3402"/>
      </w:tblGrid>
      <w:tr w:rsidR="00585716" w:rsidTr="00176EBC">
        <w:trPr>
          <w:trHeight w:val="480"/>
        </w:trPr>
        <w:tc>
          <w:tcPr>
            <w:tcW w:w="5811" w:type="dxa"/>
            <w:vMerge w:val="restart"/>
          </w:tcPr>
          <w:p w:rsidR="00585716" w:rsidRPr="00585716" w:rsidRDefault="00585716">
            <w:pPr>
              <w:spacing w:after="120" w:line="360" w:lineRule="exact"/>
              <w:jc w:val="both"/>
              <w:rPr>
                <w:b/>
                <w:szCs w:val="24"/>
              </w:rPr>
            </w:pPr>
            <w:r w:rsidRPr="00585716">
              <w:rPr>
                <w:b/>
                <w:szCs w:val="24"/>
              </w:rPr>
              <w:t>Kostenpositionen</w:t>
            </w:r>
          </w:p>
        </w:tc>
        <w:tc>
          <w:tcPr>
            <w:tcW w:w="3402" w:type="dxa"/>
          </w:tcPr>
          <w:p w:rsidR="00585716" w:rsidRPr="00585716" w:rsidRDefault="00522BAB" w:rsidP="00585716">
            <w:pPr>
              <w:spacing w:after="120"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Jahr </w:t>
            </w:r>
            <w:r w:rsidR="00585716">
              <w:rPr>
                <w:b/>
                <w:szCs w:val="24"/>
              </w:rPr>
              <w:t>20..</w:t>
            </w:r>
          </w:p>
        </w:tc>
      </w:tr>
      <w:tr w:rsidR="00585716" w:rsidTr="00176EBC">
        <w:trPr>
          <w:trHeight w:val="480"/>
        </w:trPr>
        <w:tc>
          <w:tcPr>
            <w:tcW w:w="5811" w:type="dxa"/>
            <w:vMerge/>
          </w:tcPr>
          <w:p w:rsidR="00585716" w:rsidRPr="00585716" w:rsidRDefault="00585716">
            <w:pPr>
              <w:spacing w:after="120" w:line="360" w:lineRule="exact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585716" w:rsidRDefault="00585716" w:rsidP="00585716">
            <w:pPr>
              <w:spacing w:after="120"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 Euro</w:t>
            </w:r>
          </w:p>
        </w:tc>
      </w:tr>
      <w:tr w:rsidR="00E959E6" w:rsidTr="00176EBC">
        <w:tc>
          <w:tcPr>
            <w:tcW w:w="5811" w:type="dxa"/>
          </w:tcPr>
          <w:p w:rsidR="00E959E6" w:rsidRPr="00585716" w:rsidRDefault="00E959E6" w:rsidP="00585716">
            <w:pPr>
              <w:numPr>
                <w:ilvl w:val="0"/>
                <w:numId w:val="2"/>
              </w:numPr>
              <w:tabs>
                <w:tab w:val="clear" w:pos="360"/>
                <w:tab w:val="num" w:pos="497"/>
              </w:tabs>
              <w:spacing w:after="120" w:line="360" w:lineRule="exact"/>
              <w:rPr>
                <w:szCs w:val="24"/>
              </w:rPr>
            </w:pPr>
            <w:r w:rsidRPr="00585716">
              <w:rPr>
                <w:b/>
                <w:szCs w:val="24"/>
              </w:rPr>
              <w:t>Personalkosten</w:t>
            </w:r>
            <w:r w:rsidRPr="00585716">
              <w:rPr>
                <w:szCs w:val="24"/>
              </w:rPr>
              <w:t xml:space="preserve"> </w:t>
            </w:r>
          </w:p>
          <w:p w:rsidR="00E959E6" w:rsidRPr="00585716" w:rsidRDefault="00E959E6" w:rsidP="00585716">
            <w:pPr>
              <w:pStyle w:val="Listenabsatz"/>
              <w:numPr>
                <w:ilvl w:val="0"/>
                <w:numId w:val="4"/>
              </w:numPr>
              <w:tabs>
                <w:tab w:val="num" w:pos="497"/>
              </w:tabs>
              <w:spacing w:after="120" w:line="240" w:lineRule="exact"/>
              <w:rPr>
                <w:szCs w:val="24"/>
              </w:rPr>
            </w:pPr>
            <w:r w:rsidRPr="00585716">
              <w:rPr>
                <w:szCs w:val="24"/>
              </w:rPr>
              <w:t xml:space="preserve">wissenschaftliche Fachkraft </w:t>
            </w:r>
          </w:p>
          <w:p w:rsidR="00E959E6" w:rsidRPr="00585716" w:rsidRDefault="00E959E6" w:rsidP="00585716">
            <w:pPr>
              <w:pStyle w:val="Listenabsatz"/>
              <w:numPr>
                <w:ilvl w:val="0"/>
                <w:numId w:val="4"/>
              </w:numPr>
              <w:tabs>
                <w:tab w:val="num" w:pos="497"/>
              </w:tabs>
              <w:spacing w:after="120" w:line="240" w:lineRule="exact"/>
              <w:rPr>
                <w:szCs w:val="24"/>
              </w:rPr>
            </w:pPr>
            <w:r w:rsidRPr="00585716">
              <w:rPr>
                <w:szCs w:val="24"/>
              </w:rPr>
              <w:t>Aushilfskräfte.</w:t>
            </w:r>
          </w:p>
        </w:tc>
        <w:tc>
          <w:tcPr>
            <w:tcW w:w="3402" w:type="dxa"/>
          </w:tcPr>
          <w:p w:rsidR="00E959E6" w:rsidRPr="00492585" w:rsidRDefault="00585716" w:rsidP="00402D6B">
            <w:pPr>
              <w:tabs>
                <w:tab w:val="left" w:pos="1206"/>
              </w:tabs>
              <w:spacing w:after="120" w:line="360" w:lineRule="exact"/>
              <w:ind w:left="74" w:right="922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176EBC">
        <w:tc>
          <w:tcPr>
            <w:tcW w:w="5811" w:type="dxa"/>
          </w:tcPr>
          <w:p w:rsidR="00E959E6" w:rsidRPr="00585716" w:rsidRDefault="00E959E6" w:rsidP="00585716">
            <w:pPr>
              <w:tabs>
                <w:tab w:val="num" w:pos="497"/>
              </w:tabs>
              <w:spacing w:after="120" w:line="360" w:lineRule="exact"/>
              <w:ind w:left="426" w:hanging="426"/>
              <w:rPr>
                <w:szCs w:val="24"/>
              </w:rPr>
            </w:pPr>
            <w:r w:rsidRPr="00585716">
              <w:rPr>
                <w:szCs w:val="24"/>
              </w:rPr>
              <w:t xml:space="preserve">b) </w:t>
            </w:r>
            <w:r w:rsidRPr="00585716">
              <w:rPr>
                <w:szCs w:val="24"/>
              </w:rPr>
              <w:tab/>
            </w:r>
            <w:r w:rsidRPr="00585716">
              <w:rPr>
                <w:b/>
                <w:szCs w:val="24"/>
              </w:rPr>
              <w:t>Reisekosten</w:t>
            </w:r>
          </w:p>
        </w:tc>
        <w:tc>
          <w:tcPr>
            <w:tcW w:w="3402" w:type="dxa"/>
          </w:tcPr>
          <w:p w:rsidR="00E959E6" w:rsidRPr="00492585" w:rsidRDefault="00585716" w:rsidP="00402D6B">
            <w:pPr>
              <w:tabs>
                <w:tab w:val="left" w:pos="1206"/>
              </w:tabs>
              <w:spacing w:after="120" w:line="360" w:lineRule="exact"/>
              <w:ind w:left="74" w:right="922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176EBC">
        <w:tc>
          <w:tcPr>
            <w:tcW w:w="5811" w:type="dxa"/>
          </w:tcPr>
          <w:p w:rsidR="00E959E6" w:rsidRPr="00585716" w:rsidRDefault="00E959E6" w:rsidP="00585716">
            <w:pPr>
              <w:tabs>
                <w:tab w:val="left" w:pos="426"/>
                <w:tab w:val="num" w:pos="497"/>
              </w:tabs>
              <w:spacing w:after="120" w:line="360" w:lineRule="exact"/>
              <w:rPr>
                <w:szCs w:val="24"/>
              </w:rPr>
            </w:pPr>
            <w:r w:rsidRPr="00585716">
              <w:rPr>
                <w:szCs w:val="24"/>
              </w:rPr>
              <w:t xml:space="preserve">c) </w:t>
            </w:r>
            <w:r w:rsidRPr="00585716">
              <w:rPr>
                <w:szCs w:val="24"/>
              </w:rPr>
              <w:tab/>
            </w:r>
            <w:r w:rsidRPr="00585716">
              <w:rPr>
                <w:b/>
                <w:szCs w:val="24"/>
              </w:rPr>
              <w:t>sonstige Sachkosten</w:t>
            </w:r>
          </w:p>
        </w:tc>
        <w:tc>
          <w:tcPr>
            <w:tcW w:w="3402" w:type="dxa"/>
          </w:tcPr>
          <w:p w:rsidR="00E959E6" w:rsidRPr="00492585" w:rsidRDefault="00585716" w:rsidP="00402D6B">
            <w:pPr>
              <w:tabs>
                <w:tab w:val="left" w:pos="1206"/>
              </w:tabs>
              <w:spacing w:after="120" w:line="360" w:lineRule="exact"/>
              <w:ind w:left="74" w:right="922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RPr="00585716" w:rsidTr="00176EBC">
        <w:tc>
          <w:tcPr>
            <w:tcW w:w="5811" w:type="dxa"/>
          </w:tcPr>
          <w:p w:rsidR="00BF6B33" w:rsidRPr="00522BAB" w:rsidRDefault="00CC1654" w:rsidP="00CC1654">
            <w:pPr>
              <w:tabs>
                <w:tab w:val="left" w:pos="404"/>
              </w:tabs>
              <w:spacing w:line="240" w:lineRule="auto"/>
              <w:ind w:left="355" w:hanging="355"/>
            </w:pPr>
            <w:r>
              <w:rPr>
                <w:szCs w:val="24"/>
              </w:rPr>
              <w:t>d</w:t>
            </w:r>
            <w:r w:rsidR="00BF6B33" w:rsidRPr="00585716">
              <w:rPr>
                <w:szCs w:val="24"/>
              </w:rPr>
              <w:t xml:space="preserve">) </w:t>
            </w:r>
            <w:r w:rsidR="00BF6B33" w:rsidRPr="00585716">
              <w:rPr>
                <w:szCs w:val="24"/>
              </w:rPr>
              <w:tab/>
            </w:r>
            <w:r w:rsidR="00BF6B33" w:rsidRPr="00E14423">
              <w:rPr>
                <w:b/>
              </w:rPr>
              <w:t>Erwerb von Geräten und sonstigen beweglichen Sachen:</w:t>
            </w:r>
          </w:p>
          <w:p w:rsidR="00176EBC" w:rsidRPr="00176EBC" w:rsidRDefault="00BF6B33" w:rsidP="00176EBC">
            <w:pPr>
              <w:tabs>
                <w:tab w:val="left" w:pos="296"/>
                <w:tab w:val="left" w:pos="1134"/>
              </w:tabs>
              <w:spacing w:line="240" w:lineRule="auto"/>
              <w:ind w:left="1134" w:hanging="779"/>
              <w:rPr>
                <w:sz w:val="18"/>
                <w:szCs w:val="18"/>
              </w:rPr>
            </w:pPr>
            <w:r w:rsidRPr="00176EBC">
              <w:rPr>
                <w:sz w:val="18"/>
                <w:szCs w:val="18"/>
              </w:rPr>
              <w:t>Leertitel.</w:t>
            </w:r>
          </w:p>
          <w:p w:rsidR="00E959E6" w:rsidRPr="00585716" w:rsidRDefault="00BF6B33" w:rsidP="00176EBC">
            <w:pPr>
              <w:tabs>
                <w:tab w:val="left" w:pos="296"/>
                <w:tab w:val="left" w:pos="1134"/>
              </w:tabs>
              <w:spacing w:line="240" w:lineRule="auto"/>
              <w:ind w:left="1134" w:hanging="779"/>
              <w:rPr>
                <w:szCs w:val="24"/>
              </w:rPr>
            </w:pPr>
            <w:r w:rsidRPr="00176EBC">
              <w:rPr>
                <w:sz w:val="18"/>
                <w:szCs w:val="18"/>
              </w:rPr>
              <w:t xml:space="preserve">Investitionen (Neuanschaffungen) sind nicht </w:t>
            </w:r>
            <w:r w:rsidR="00176EBC" w:rsidRPr="00176EBC">
              <w:rPr>
                <w:sz w:val="18"/>
                <w:szCs w:val="18"/>
              </w:rPr>
              <w:t>vor</w:t>
            </w:r>
            <w:r w:rsidRPr="00176EBC">
              <w:rPr>
                <w:sz w:val="18"/>
                <w:szCs w:val="18"/>
              </w:rPr>
              <w:t>gesehen.</w:t>
            </w:r>
          </w:p>
        </w:tc>
        <w:tc>
          <w:tcPr>
            <w:tcW w:w="3402" w:type="dxa"/>
          </w:tcPr>
          <w:p w:rsidR="00E959E6" w:rsidRPr="00492585" w:rsidRDefault="00BF6B33" w:rsidP="00402D6B">
            <w:pPr>
              <w:tabs>
                <w:tab w:val="left" w:pos="426"/>
                <w:tab w:val="num" w:pos="497"/>
                <w:tab w:val="left" w:pos="1206"/>
              </w:tabs>
              <w:spacing w:after="120" w:line="360" w:lineRule="exact"/>
              <w:ind w:left="74" w:right="922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176EBC">
        <w:tc>
          <w:tcPr>
            <w:tcW w:w="5811" w:type="dxa"/>
          </w:tcPr>
          <w:p w:rsidR="00E959E6" w:rsidRPr="00585716" w:rsidRDefault="00E959E6" w:rsidP="00402D6B">
            <w:pPr>
              <w:tabs>
                <w:tab w:val="left" w:pos="426"/>
                <w:tab w:val="num" w:pos="497"/>
              </w:tabs>
              <w:spacing w:after="120" w:line="360" w:lineRule="exact"/>
              <w:jc w:val="right"/>
              <w:rPr>
                <w:szCs w:val="24"/>
              </w:rPr>
            </w:pPr>
            <w:r w:rsidRPr="00585716">
              <w:rPr>
                <w:b/>
                <w:szCs w:val="24"/>
              </w:rPr>
              <w:t>Gesamtkosten</w:t>
            </w:r>
          </w:p>
        </w:tc>
        <w:tc>
          <w:tcPr>
            <w:tcW w:w="3402" w:type="dxa"/>
          </w:tcPr>
          <w:p w:rsidR="00E959E6" w:rsidRPr="00492585" w:rsidRDefault="00585716" w:rsidP="00402D6B">
            <w:pPr>
              <w:tabs>
                <w:tab w:val="left" w:pos="1206"/>
              </w:tabs>
              <w:spacing w:after="120" w:line="360" w:lineRule="exact"/>
              <w:ind w:left="74" w:right="922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</w:tbl>
    <w:p w:rsidR="00E959E6" w:rsidRDefault="00E959E6">
      <w:pPr>
        <w:pStyle w:val="Text-MWV"/>
        <w:spacing w:after="0" w:line="240" w:lineRule="atLeast"/>
      </w:pPr>
    </w:p>
    <w:p w:rsidR="00D97884" w:rsidRDefault="00D97884">
      <w:pPr>
        <w:pStyle w:val="Text-MWV"/>
        <w:spacing w:after="0" w:line="240" w:lineRule="atLeast"/>
      </w:pPr>
    </w:p>
    <w:p w:rsidR="00E959E6" w:rsidRPr="00E14423" w:rsidRDefault="00E14423" w:rsidP="00E14423">
      <w:pPr>
        <w:tabs>
          <w:tab w:val="left" w:pos="1134"/>
        </w:tabs>
        <w:spacing w:line="360" w:lineRule="auto"/>
        <w:ind w:left="426"/>
        <w:rPr>
          <w:b/>
        </w:rPr>
      </w:pPr>
      <w:r>
        <w:rPr>
          <w:b/>
        </w:rPr>
        <w:t>Zu a)</w:t>
      </w:r>
      <w:r>
        <w:rPr>
          <w:b/>
        </w:rPr>
        <w:tab/>
      </w:r>
      <w:r w:rsidR="00E959E6" w:rsidRPr="00E14423">
        <w:rPr>
          <w:b/>
        </w:rPr>
        <w:t>Begründung der Personalkosten</w:t>
      </w:r>
      <w:r w:rsidR="00585716" w:rsidRPr="00E14423">
        <w:rPr>
          <w:b/>
        </w:rPr>
        <w:t>:</w:t>
      </w:r>
    </w:p>
    <w:p w:rsidR="00D97884" w:rsidRDefault="00D97884" w:rsidP="00E14423">
      <w:pPr>
        <w:tabs>
          <w:tab w:val="left" w:pos="1134"/>
        </w:tabs>
        <w:spacing w:line="360" w:lineRule="auto"/>
        <w:ind w:left="1134"/>
      </w:pPr>
    </w:p>
    <w:p w:rsidR="00585716" w:rsidRDefault="00585716" w:rsidP="00E14423">
      <w:pPr>
        <w:tabs>
          <w:tab w:val="left" w:pos="1134"/>
        </w:tabs>
        <w:spacing w:line="360" w:lineRule="auto"/>
        <w:ind w:left="1134"/>
      </w:pPr>
    </w:p>
    <w:p w:rsidR="00E959E6" w:rsidRPr="00522BAB" w:rsidRDefault="00E14423" w:rsidP="00E14423">
      <w:pPr>
        <w:pStyle w:val="Text-MWV"/>
        <w:tabs>
          <w:tab w:val="left" w:pos="1134"/>
        </w:tabs>
        <w:spacing w:after="0" w:line="360" w:lineRule="auto"/>
        <w:ind w:left="426"/>
        <w:jc w:val="left"/>
        <w:rPr>
          <w:b/>
        </w:rPr>
      </w:pPr>
      <w:r>
        <w:rPr>
          <w:b/>
        </w:rPr>
        <w:t>Zu b)</w:t>
      </w:r>
      <w:r>
        <w:rPr>
          <w:b/>
        </w:rPr>
        <w:tab/>
      </w:r>
      <w:r w:rsidR="00E959E6" w:rsidRPr="00522BAB">
        <w:rPr>
          <w:b/>
        </w:rPr>
        <w:t>Begründung der Reisekosten</w:t>
      </w:r>
      <w:r w:rsidR="00585716" w:rsidRPr="00522BAB">
        <w:rPr>
          <w:b/>
        </w:rPr>
        <w:t>:</w:t>
      </w:r>
    </w:p>
    <w:p w:rsidR="00585716" w:rsidRDefault="00585716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D97884" w:rsidRDefault="00D97884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E959E6" w:rsidRPr="00E14423" w:rsidRDefault="00E14423" w:rsidP="00E14423">
      <w:pPr>
        <w:tabs>
          <w:tab w:val="left" w:pos="1134"/>
        </w:tabs>
        <w:spacing w:line="360" w:lineRule="auto"/>
        <w:ind w:left="426"/>
        <w:rPr>
          <w:b/>
        </w:rPr>
      </w:pPr>
      <w:r w:rsidRPr="00E14423">
        <w:rPr>
          <w:b/>
        </w:rPr>
        <w:t>Zu c)</w:t>
      </w:r>
      <w:r>
        <w:rPr>
          <w:b/>
        </w:rPr>
        <w:tab/>
      </w:r>
      <w:r w:rsidR="00E959E6" w:rsidRPr="00E14423">
        <w:rPr>
          <w:b/>
        </w:rPr>
        <w:t>Begründung der sonstigen Sachkosten</w:t>
      </w:r>
      <w:r w:rsidR="00585716" w:rsidRPr="00E14423">
        <w:rPr>
          <w:b/>
        </w:rPr>
        <w:t>:</w:t>
      </w:r>
    </w:p>
    <w:p w:rsidR="00585716" w:rsidRDefault="00585716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D97884" w:rsidRDefault="00D97884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522BAB" w:rsidRPr="00522BAB" w:rsidRDefault="00E14423" w:rsidP="00E14423">
      <w:pPr>
        <w:tabs>
          <w:tab w:val="left" w:pos="1134"/>
        </w:tabs>
        <w:spacing w:line="360" w:lineRule="auto"/>
        <w:ind w:left="1134" w:hanging="708"/>
      </w:pPr>
      <w:r w:rsidRPr="00E14423">
        <w:rPr>
          <w:b/>
        </w:rPr>
        <w:t>Zu d)</w:t>
      </w:r>
      <w:r>
        <w:rPr>
          <w:b/>
        </w:rPr>
        <w:tab/>
      </w:r>
      <w:r w:rsidR="00522BAB" w:rsidRPr="00E14423">
        <w:rPr>
          <w:b/>
        </w:rPr>
        <w:t>Begründung zum Erwerb von Geräten und sonstigen beweglichen Sachen:</w:t>
      </w:r>
    </w:p>
    <w:p w:rsidR="00E959E6" w:rsidRDefault="00522BAB" w:rsidP="00E14423">
      <w:pPr>
        <w:tabs>
          <w:tab w:val="left" w:pos="1134"/>
        </w:tabs>
        <w:spacing w:line="360" w:lineRule="auto"/>
        <w:ind w:left="1134"/>
      </w:pPr>
      <w:r>
        <w:t>Leertitel. Investitionen</w:t>
      </w:r>
      <w:r w:rsidR="00DE6579">
        <w:t xml:space="preserve"> (Neuanschaffungen)</w:t>
      </w:r>
      <w:r>
        <w:t xml:space="preserve"> sind nicht vorgesehen.</w:t>
      </w:r>
    </w:p>
    <w:p w:rsidR="00E959E6" w:rsidRDefault="00E959E6" w:rsidP="00522BAB">
      <w:pPr>
        <w:pStyle w:val="Text-MWV"/>
        <w:spacing w:before="120" w:line="360" w:lineRule="auto"/>
      </w:pPr>
    </w:p>
    <w:p w:rsidR="00E959E6" w:rsidRDefault="00E959E6" w:rsidP="00522BAB">
      <w:pPr>
        <w:pStyle w:val="Text-MWV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lastRenderedPageBreak/>
        <w:t>Versuchsplan (auf das Untersuchungsjahr bezogen)</w:t>
      </w: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Verlauf und Ergebnis der bisherigen Arbeiten.</w:t>
      </w: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303964" w:rsidRPr="00303964" w:rsidRDefault="00303964" w:rsidP="00303964">
      <w:pPr>
        <w:spacing w:before="120" w:after="120" w:line="320" w:lineRule="atLeast"/>
        <w:contextualSpacing/>
      </w:pPr>
      <w:r w:rsidRPr="00303964">
        <w:t>Ich versichere die Richtigkeit und Vollständigkeit der vorstehenden Angaben.</w:t>
      </w:r>
    </w:p>
    <w:p w:rsidR="00303964" w:rsidRPr="00303964" w:rsidRDefault="00303964" w:rsidP="00303964">
      <w:pPr>
        <w:spacing w:before="120" w:after="120" w:line="320" w:lineRule="atLeast"/>
        <w:contextualSpacing/>
      </w:pPr>
    </w:p>
    <w:p w:rsidR="00303964" w:rsidRDefault="00303964" w:rsidP="00303964">
      <w:pPr>
        <w:spacing w:before="120" w:after="120" w:line="320" w:lineRule="atLeast"/>
        <w:contextualSpacing/>
      </w:pPr>
    </w:p>
    <w:p w:rsidR="00E14423" w:rsidRDefault="00E14423" w:rsidP="00303964">
      <w:pPr>
        <w:spacing w:before="120" w:after="120" w:line="320" w:lineRule="atLeast"/>
        <w:contextualSpacing/>
      </w:pPr>
    </w:p>
    <w:p w:rsidR="00E14423" w:rsidRPr="00303964" w:rsidRDefault="00E14423" w:rsidP="00303964">
      <w:pPr>
        <w:spacing w:before="120" w:after="120" w:line="320" w:lineRule="atLeast"/>
        <w:contextualSpacing/>
      </w:pPr>
    </w:p>
    <w:p w:rsidR="00303964" w:rsidRDefault="00303964" w:rsidP="00303964">
      <w:pPr>
        <w:spacing w:after="120" w:line="360" w:lineRule="exact"/>
        <w:jc w:val="both"/>
      </w:pPr>
    </w:p>
    <w:p w:rsidR="00303964" w:rsidRDefault="00303964" w:rsidP="00303964">
      <w:pPr>
        <w:spacing w:after="120" w:line="360" w:lineRule="exact"/>
        <w:jc w:val="both"/>
      </w:pPr>
    </w:p>
    <w:p w:rsidR="00303964" w:rsidRPr="00303964" w:rsidRDefault="00303964" w:rsidP="00303964">
      <w:pPr>
        <w:spacing w:after="120" w:line="360" w:lineRule="exact"/>
        <w:jc w:val="both"/>
      </w:pPr>
    </w:p>
    <w:p w:rsidR="00303964" w:rsidRPr="00303964" w:rsidRDefault="00303964" w:rsidP="00303964">
      <w:pPr>
        <w:keepNext/>
        <w:pBdr>
          <w:top w:val="single" w:sz="4" w:space="1" w:color="auto"/>
        </w:pBdr>
        <w:spacing w:after="120" w:line="360" w:lineRule="exact"/>
        <w:jc w:val="both"/>
        <w:outlineLvl w:val="0"/>
        <w:rPr>
          <w:i/>
          <w:sz w:val="20"/>
        </w:rPr>
      </w:pPr>
      <w:r w:rsidRPr="00303964">
        <w:rPr>
          <w:i/>
          <w:sz w:val="20"/>
        </w:rPr>
        <w:t>Ort / Datum</w:t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  <w:t>Unterschrift / Stempel</w:t>
      </w:r>
    </w:p>
    <w:p w:rsidR="00303964" w:rsidRPr="00303964" w:rsidRDefault="00303964" w:rsidP="00303964">
      <w:pPr>
        <w:spacing w:before="120" w:after="120" w:line="320" w:lineRule="atLeast"/>
        <w:contextualSpacing/>
      </w:pPr>
    </w:p>
    <w:p w:rsidR="00E959E6" w:rsidRDefault="00E959E6" w:rsidP="00303964">
      <w:pPr>
        <w:spacing w:after="120" w:line="360" w:lineRule="exact"/>
        <w:jc w:val="both"/>
      </w:pPr>
    </w:p>
    <w:sectPr w:rsidR="00E959E6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18" w:rsidRDefault="00473718">
      <w:pPr>
        <w:spacing w:line="240" w:lineRule="auto"/>
      </w:pPr>
      <w:r>
        <w:separator/>
      </w:r>
    </w:p>
  </w:endnote>
  <w:endnote w:type="continuationSeparator" w:id="0">
    <w:p w:rsidR="00473718" w:rsidRDefault="00473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44408136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3718" w:rsidRPr="00D03DD3" w:rsidRDefault="00473718">
            <w:pPr>
              <w:pStyle w:val="Fuzeile"/>
              <w:jc w:val="right"/>
              <w:rPr>
                <w:rFonts w:cs="Arial"/>
                <w:sz w:val="20"/>
              </w:rPr>
            </w:pPr>
            <w:r w:rsidRPr="00D03DD3">
              <w:rPr>
                <w:rFonts w:cs="Arial"/>
                <w:sz w:val="20"/>
              </w:rPr>
              <w:t xml:space="preserve">Seite </w:t>
            </w:r>
            <w:r w:rsidRPr="00D03DD3">
              <w:rPr>
                <w:rFonts w:cs="Arial"/>
                <w:b/>
                <w:bCs/>
                <w:sz w:val="20"/>
              </w:rPr>
              <w:fldChar w:fldCharType="begin"/>
            </w:r>
            <w:r w:rsidRPr="00D03DD3">
              <w:rPr>
                <w:rFonts w:cs="Arial"/>
                <w:b/>
                <w:bCs/>
                <w:sz w:val="20"/>
              </w:rPr>
              <w:instrText>PAGE</w:instrText>
            </w:r>
            <w:r w:rsidRPr="00D03DD3">
              <w:rPr>
                <w:rFonts w:cs="Arial"/>
                <w:b/>
                <w:bCs/>
                <w:sz w:val="20"/>
              </w:rPr>
              <w:fldChar w:fldCharType="separate"/>
            </w:r>
            <w:r w:rsidR="00D36DB8">
              <w:rPr>
                <w:rFonts w:cs="Arial"/>
                <w:b/>
                <w:bCs/>
                <w:noProof/>
                <w:sz w:val="20"/>
              </w:rPr>
              <w:t>3</w:t>
            </w:r>
            <w:r w:rsidRPr="00D03DD3">
              <w:rPr>
                <w:rFonts w:cs="Arial"/>
                <w:b/>
                <w:bCs/>
                <w:sz w:val="20"/>
              </w:rPr>
              <w:fldChar w:fldCharType="end"/>
            </w:r>
            <w:r w:rsidRPr="00D03DD3">
              <w:rPr>
                <w:rFonts w:cs="Arial"/>
                <w:sz w:val="20"/>
              </w:rPr>
              <w:t xml:space="preserve"> von </w:t>
            </w:r>
            <w:r w:rsidRPr="00D03DD3">
              <w:rPr>
                <w:rFonts w:cs="Arial"/>
                <w:b/>
                <w:bCs/>
                <w:sz w:val="20"/>
              </w:rPr>
              <w:fldChar w:fldCharType="begin"/>
            </w:r>
            <w:r w:rsidRPr="00D03DD3">
              <w:rPr>
                <w:rFonts w:cs="Arial"/>
                <w:b/>
                <w:bCs/>
                <w:sz w:val="20"/>
              </w:rPr>
              <w:instrText>NUMPAGES</w:instrText>
            </w:r>
            <w:r w:rsidRPr="00D03DD3">
              <w:rPr>
                <w:rFonts w:cs="Arial"/>
                <w:b/>
                <w:bCs/>
                <w:sz w:val="20"/>
              </w:rPr>
              <w:fldChar w:fldCharType="separate"/>
            </w:r>
            <w:r w:rsidR="00D36DB8">
              <w:rPr>
                <w:rFonts w:cs="Arial"/>
                <w:b/>
                <w:bCs/>
                <w:noProof/>
                <w:sz w:val="20"/>
              </w:rPr>
              <w:t>3</w:t>
            </w:r>
            <w:r w:rsidRPr="00D03DD3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73718" w:rsidRDefault="004737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177652077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374693199"/>
          <w:docPartObj>
            <w:docPartGallery w:val="Page Numbers (Top of Page)"/>
            <w:docPartUnique/>
          </w:docPartObj>
        </w:sdtPr>
        <w:sdtEndPr/>
        <w:sdtContent>
          <w:p w:rsidR="00473718" w:rsidRPr="00EE46ED" w:rsidRDefault="00473718">
            <w:pPr>
              <w:pStyle w:val="Fuzeile"/>
              <w:jc w:val="right"/>
              <w:rPr>
                <w:rFonts w:cs="Arial"/>
                <w:sz w:val="20"/>
              </w:rPr>
            </w:pPr>
            <w:r w:rsidRPr="00EE46ED">
              <w:rPr>
                <w:rFonts w:cs="Arial"/>
                <w:sz w:val="20"/>
              </w:rPr>
              <w:t xml:space="preserve">Seite </w:t>
            </w:r>
            <w:r w:rsidRPr="00EE46ED">
              <w:rPr>
                <w:rFonts w:cs="Arial"/>
                <w:b/>
                <w:bCs/>
                <w:sz w:val="20"/>
              </w:rPr>
              <w:fldChar w:fldCharType="begin"/>
            </w:r>
            <w:r w:rsidRPr="00EE46ED">
              <w:rPr>
                <w:rFonts w:cs="Arial"/>
                <w:b/>
                <w:bCs/>
                <w:sz w:val="20"/>
              </w:rPr>
              <w:instrText>PAGE</w:instrText>
            </w:r>
            <w:r w:rsidRPr="00EE46ED">
              <w:rPr>
                <w:rFonts w:cs="Arial"/>
                <w:b/>
                <w:bCs/>
                <w:sz w:val="20"/>
              </w:rPr>
              <w:fldChar w:fldCharType="separate"/>
            </w:r>
            <w:r w:rsidR="00D36DB8">
              <w:rPr>
                <w:rFonts w:cs="Arial"/>
                <w:b/>
                <w:bCs/>
                <w:noProof/>
                <w:sz w:val="20"/>
              </w:rPr>
              <w:t>1</w:t>
            </w:r>
            <w:r w:rsidRPr="00EE46ED">
              <w:rPr>
                <w:rFonts w:cs="Arial"/>
                <w:b/>
                <w:bCs/>
                <w:sz w:val="20"/>
              </w:rPr>
              <w:fldChar w:fldCharType="end"/>
            </w:r>
            <w:r w:rsidRPr="00EE46ED">
              <w:rPr>
                <w:rFonts w:cs="Arial"/>
                <w:sz w:val="20"/>
              </w:rPr>
              <w:t xml:space="preserve"> von </w:t>
            </w:r>
            <w:r w:rsidRPr="00EE46ED">
              <w:rPr>
                <w:rFonts w:cs="Arial"/>
                <w:b/>
                <w:bCs/>
                <w:sz w:val="20"/>
              </w:rPr>
              <w:fldChar w:fldCharType="begin"/>
            </w:r>
            <w:r w:rsidRPr="00EE46ED">
              <w:rPr>
                <w:rFonts w:cs="Arial"/>
                <w:b/>
                <w:bCs/>
                <w:sz w:val="20"/>
              </w:rPr>
              <w:instrText>NUMPAGES</w:instrText>
            </w:r>
            <w:r w:rsidRPr="00EE46ED">
              <w:rPr>
                <w:rFonts w:cs="Arial"/>
                <w:b/>
                <w:bCs/>
                <w:sz w:val="20"/>
              </w:rPr>
              <w:fldChar w:fldCharType="separate"/>
            </w:r>
            <w:r w:rsidR="00D36DB8">
              <w:rPr>
                <w:rFonts w:cs="Arial"/>
                <w:b/>
                <w:bCs/>
                <w:noProof/>
                <w:sz w:val="20"/>
              </w:rPr>
              <w:t>3</w:t>
            </w:r>
            <w:r w:rsidRPr="00EE46ED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18" w:rsidRDefault="00473718">
      <w:pPr>
        <w:spacing w:line="240" w:lineRule="auto"/>
      </w:pPr>
      <w:r>
        <w:separator/>
      </w:r>
    </w:p>
  </w:footnote>
  <w:footnote w:type="continuationSeparator" w:id="0">
    <w:p w:rsidR="00473718" w:rsidRDefault="00473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44A"/>
    <w:multiLevelType w:val="singleLevel"/>
    <w:tmpl w:val="A6967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33D6B"/>
    <w:multiLevelType w:val="hybridMultilevel"/>
    <w:tmpl w:val="C8A2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6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61355B"/>
    <w:multiLevelType w:val="multilevel"/>
    <w:tmpl w:val="944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3E4B3F"/>
    <w:multiLevelType w:val="hybridMultilevel"/>
    <w:tmpl w:val="2EAAB72E"/>
    <w:lvl w:ilvl="0" w:tplc="F1120A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F"/>
    <w:rsid w:val="00061098"/>
    <w:rsid w:val="00171997"/>
    <w:rsid w:val="00176EBC"/>
    <w:rsid w:val="0019287A"/>
    <w:rsid w:val="00260D29"/>
    <w:rsid w:val="00303964"/>
    <w:rsid w:val="00396E69"/>
    <w:rsid w:val="00402D6B"/>
    <w:rsid w:val="00473718"/>
    <w:rsid w:val="00492585"/>
    <w:rsid w:val="004E3341"/>
    <w:rsid w:val="00522BAB"/>
    <w:rsid w:val="00564A27"/>
    <w:rsid w:val="00585716"/>
    <w:rsid w:val="0064745B"/>
    <w:rsid w:val="006C328B"/>
    <w:rsid w:val="006F715E"/>
    <w:rsid w:val="007F0C6B"/>
    <w:rsid w:val="008C1670"/>
    <w:rsid w:val="008D6B0D"/>
    <w:rsid w:val="008F382B"/>
    <w:rsid w:val="00AB7BCC"/>
    <w:rsid w:val="00AD57CD"/>
    <w:rsid w:val="00B26DDF"/>
    <w:rsid w:val="00B317D0"/>
    <w:rsid w:val="00BF6B33"/>
    <w:rsid w:val="00CC1654"/>
    <w:rsid w:val="00D36DB8"/>
    <w:rsid w:val="00D4008B"/>
    <w:rsid w:val="00D4122C"/>
    <w:rsid w:val="00D71744"/>
    <w:rsid w:val="00D97884"/>
    <w:rsid w:val="00DE6579"/>
    <w:rsid w:val="00E14423"/>
    <w:rsid w:val="00E959E6"/>
    <w:rsid w:val="00EC23E8"/>
    <w:rsid w:val="00EE418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exact"/>
      <w:jc w:val="both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styleId="Textkrper2">
    <w:name w:val="Body Text 2"/>
    <w:basedOn w:val="Standard"/>
    <w:pPr>
      <w:spacing w:after="120" w:line="360" w:lineRule="exact"/>
      <w:jc w:val="both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30396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96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0D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5716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8F382B"/>
    <w:pPr>
      <w:keepLines/>
      <w:spacing w:before="120" w:after="120" w:line="320" w:lineRule="exact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17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7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exact"/>
      <w:jc w:val="both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styleId="Textkrper2">
    <w:name w:val="Body Text 2"/>
    <w:basedOn w:val="Standard"/>
    <w:pPr>
      <w:spacing w:after="120" w:line="360" w:lineRule="exact"/>
      <w:jc w:val="both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30396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96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0D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5716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8F382B"/>
    <w:pPr>
      <w:keepLines/>
      <w:spacing w:before="120" w:after="120" w:line="320" w:lineRule="exact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17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7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7A652694.dotm</Template>
  <TotalTime>0</TotalTime>
  <Pages>3</Pages>
  <Words>185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MWVLW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Harris, Edith</dc:creator>
  <cp:lastModifiedBy>Harris, Edith (Ref. 8503)</cp:lastModifiedBy>
  <cp:revision>14</cp:revision>
  <cp:lastPrinted>2019-07-09T17:21:00Z</cp:lastPrinted>
  <dcterms:created xsi:type="dcterms:W3CDTF">2018-09-27T16:22:00Z</dcterms:created>
  <dcterms:modified xsi:type="dcterms:W3CDTF">2019-07-09T17:21:00Z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WVLW-RLP">
    <vt:lpwstr>D0AF3980-9126-11E9-9865-F52E9E805817</vt:lpwstr>
  </op:property>
</op:Properties>
</file>